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4216"/>
        <w:gridCol w:w="1014"/>
        <w:gridCol w:w="4630"/>
        <w:gridCol w:w="1081"/>
        <w:gridCol w:w="3843"/>
      </w:tblGrid>
      <w:tr w:rsidR="000D6BAE" w:rsidRPr="00C3421C" w:rsidTr="009C1B87">
        <w:trPr>
          <w:cantSplit/>
          <w:trHeight w:hRule="exact" w:val="10656"/>
          <w:jc w:val="center"/>
        </w:trPr>
        <w:tc>
          <w:tcPr>
            <w:tcW w:w="4216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0D6BAE" w:rsidRPr="00C3421C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0D6BAE" w:rsidRPr="00C3421C" w:rsidRDefault="000D6BAE">
                  <w:pPr>
                    <w:spacing w:after="180" w:line="288" w:lineRule="auto"/>
                    <w:rPr>
                      <w:rFonts w:asciiTheme="minorEastAsia" w:hAnsiTheme="minorEastAsia"/>
                      <w:lang w:eastAsia="zh-CN"/>
                    </w:rPr>
                  </w:pPr>
                </w:p>
              </w:tc>
            </w:tr>
          </w:tbl>
          <w:p w:rsidR="000D6BAE" w:rsidRPr="00C3421C" w:rsidRDefault="000D6BAE">
            <w:pPr>
              <w:pStyle w:val="a7"/>
              <w:rPr>
                <w:rFonts w:asciiTheme="minorEastAsia" w:hAnsiTheme="minorEastAsia"/>
              </w:rPr>
            </w:pPr>
          </w:p>
          <w:p w:rsidR="00C66642" w:rsidRDefault="00C66642">
            <w:pPr>
              <w:pStyle w:val="1"/>
              <w:rPr>
                <w:rFonts w:asciiTheme="minorEastAsia" w:eastAsiaTheme="minorEastAsia" w:hAnsiTheme="minorEastAsia"/>
                <w:sz w:val="60"/>
                <w:szCs w:val="60"/>
              </w:rPr>
            </w:pPr>
          </w:p>
          <w:p w:rsidR="000D6BAE" w:rsidRPr="004A1FBA" w:rsidRDefault="004A1FBA">
            <w:pPr>
              <w:pStyle w:val="1"/>
              <w:rPr>
                <w:rFonts w:asciiTheme="minorEastAsia" w:eastAsiaTheme="minorEastAsia" w:hAnsiTheme="minorEastAsia"/>
                <w:sz w:val="60"/>
                <w:szCs w:val="60"/>
              </w:rPr>
            </w:pPr>
            <w:r w:rsidRPr="004A1FBA">
              <w:rPr>
                <w:rFonts w:asciiTheme="minorEastAsia" w:eastAsiaTheme="minorEastAsia" w:hAnsiTheme="minorEastAsia" w:hint="eastAsia"/>
                <w:sz w:val="60"/>
                <w:szCs w:val="60"/>
              </w:rPr>
              <w:t>作品名稱</w:t>
            </w:r>
          </w:p>
          <w:p w:rsidR="000D6BAE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 w:hint="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Default="004A1FBA" w:rsidP="004A1FBA">
            <w:pPr>
              <w:rPr>
                <w:rFonts w:asciiTheme="minorEastAsia" w:hAnsiTheme="minorEastAsia"/>
                <w:color w:val="FF0000"/>
              </w:rPr>
            </w:pPr>
            <w:r w:rsidRPr="004A1FBA">
              <w:rPr>
                <w:rFonts w:asciiTheme="minorEastAsia" w:hAnsiTheme="minorEastAsia" w:hint="eastAsia"/>
                <w:color w:val="FF0000"/>
              </w:rPr>
              <w:t>功能說明</w:t>
            </w:r>
          </w:p>
          <w:p w:rsidR="004A1FBA" w:rsidRPr="004A1FBA" w:rsidRDefault="004A1FBA" w:rsidP="004A1FBA">
            <w:pPr>
              <w:rPr>
                <w:rFonts w:asciiTheme="minorEastAsia" w:hAnsiTheme="minorEastAsia" w:hint="eastAsia"/>
                <w:color w:val="FF0000"/>
              </w:rPr>
            </w:pPr>
          </w:p>
          <w:p w:rsidR="004A1FBA" w:rsidRDefault="004A1FBA" w:rsidP="004A1FBA">
            <w:pPr>
              <w:rPr>
                <w:rFonts w:asciiTheme="minorEastAsia" w:hAnsiTheme="minorEastAsia" w:hint="eastAsia"/>
                <w:color w:val="FF0000"/>
              </w:rPr>
            </w:pPr>
          </w:p>
          <w:p w:rsidR="004A1FBA" w:rsidRPr="004A1FBA" w:rsidRDefault="004A1FBA" w:rsidP="004A1FBA">
            <w:pPr>
              <w:rPr>
                <w:rFonts w:asciiTheme="minorEastAsia" w:hAnsiTheme="minorEastAsia" w:hint="eastAsia"/>
                <w:color w:val="FF0000"/>
              </w:rPr>
            </w:pPr>
          </w:p>
          <w:p w:rsidR="004A1FBA" w:rsidRPr="00C3421C" w:rsidRDefault="004A1FBA" w:rsidP="004A1FB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014" w:type="dxa"/>
            <w:textDirection w:val="btLr"/>
          </w:tcPr>
          <w:p w:rsidR="000D6BAE" w:rsidRPr="00C3421C" w:rsidRDefault="000D6BAE">
            <w:pPr>
              <w:rPr>
                <w:rFonts w:asciiTheme="minorEastAsia" w:hAnsiTheme="minorEastAsia"/>
              </w:rPr>
            </w:pPr>
          </w:p>
        </w:tc>
        <w:tc>
          <w:tcPr>
            <w:tcW w:w="4630" w:type="dxa"/>
          </w:tcPr>
          <w:tbl>
            <w:tblPr>
              <w:tblStyle w:val="a6"/>
              <w:tblW w:w="5990" w:type="dxa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8"/>
              <w:gridCol w:w="816"/>
              <w:gridCol w:w="597"/>
              <w:gridCol w:w="453"/>
              <w:gridCol w:w="453"/>
              <w:gridCol w:w="453"/>
            </w:tblGrid>
            <w:tr w:rsidR="001062E7" w:rsidRPr="00C3421C" w:rsidTr="001062E7">
              <w:trPr>
                <w:cantSplit/>
                <w:trHeight w:hRule="exact" w:val="2016"/>
              </w:trPr>
              <w:tc>
                <w:tcPr>
                  <w:tcW w:w="2686" w:type="pct"/>
                  <w:textDirection w:val="btLr"/>
                </w:tcPr>
                <w:p w:rsidR="001062E7" w:rsidRPr="00C3421C" w:rsidRDefault="004A1FBA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4CA8E552" wp14:editId="0672644B">
                            <wp:simplePos x="0" y="0"/>
                            <wp:positionH relativeFrom="page">
                              <wp:posOffset>-78740</wp:posOffset>
                            </wp:positionH>
                            <wp:positionV relativeFrom="paragraph">
                              <wp:posOffset>-129540</wp:posOffset>
                            </wp:positionV>
                            <wp:extent cx="2567305" cy="4935220"/>
                            <wp:effectExtent l="0" t="0" r="0" b="6350"/>
                            <wp:wrapNone/>
                            <wp:docPr id="4" name="文字方塊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7305" cy="493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A1FBA" w:rsidRPr="004A1FBA" w:rsidRDefault="004A1FBA" w:rsidP="004A1FBA">
                                        <w:pPr>
                                          <w:pStyle w:val="af"/>
                                          <w:jc w:val="center"/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隊員姓名1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A8E55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4" o:spid="_x0000_s1026" type="#_x0000_t202" style="position:absolute;margin-left:-6.2pt;margin-top:-10.2pt;width:202.15pt;height:38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" filled="f" stroked="f">
                            <v:fill o:detectmouseclick="t"/>
                            <v:textbox style="mso-fit-shape-to-text:t">
                              <w:txbxContent>
                                <w:p w:rsidR="004A1FBA" w:rsidRPr="004A1FBA" w:rsidRDefault="004A1FBA" w:rsidP="004A1FBA">
                                  <w:pPr>
                                    <w:pStyle w:val="af"/>
                                    <w:jc w:val="center"/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隊員姓名1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1" w:type="pct"/>
                  <w:textDirection w:val="btLr"/>
                  <w:vAlign w:val="bottom"/>
                </w:tcPr>
                <w:p w:rsidR="001062E7" w:rsidRPr="00C3421C" w:rsidRDefault="004A1FBA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2BFD38" wp14:editId="259E0F35">
                            <wp:simplePos x="0" y="0"/>
                            <wp:positionH relativeFrom="column">
                              <wp:posOffset>-2291080</wp:posOffset>
                            </wp:positionH>
                            <wp:positionV relativeFrom="paragraph">
                              <wp:posOffset>-1212850</wp:posOffset>
                            </wp:positionV>
                            <wp:extent cx="2367280" cy="1828800"/>
                            <wp:effectExtent l="0" t="0" r="0" b="3175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728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A1FBA" w:rsidRPr="004A1FBA" w:rsidRDefault="004A1FBA" w:rsidP="004A1FBA">
                                        <w:pPr>
                                          <w:jc w:val="center"/>
                                          <w:rPr>
                                            <w:rFonts w:asciiTheme="minorEastAsia" w:hAnsiTheme="minorEastAsia" w:hint="eastAsia"/>
                                            <w:color w:val="EF4623" w:themeColor="accent1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4A1FBA">
                                          <w:rPr>
                                            <w:rFonts w:asciiTheme="minorEastAsia" w:hAnsiTheme="minorEastAsia" w:hint="eastAsia"/>
                                            <w:color w:val="EF4623" w:themeColor="accent1"/>
                                            <w:sz w:val="72"/>
                                            <w:szCs w:val="72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隊伍名稱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2BFD38" id="文字方塊 3" o:spid="_x0000_s1027" type="#_x0000_t202" style="position:absolute;margin-left:-180.4pt;margin-top:-95.5pt;width:186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" filled="f" stroked="f">
                            <v:fill o:detectmouseclick="t"/>
                            <v:textbox style="mso-fit-shape-to-text:t">
                              <w:txbxContent>
                                <w:p w:rsidR="004A1FBA" w:rsidRPr="004A1FBA" w:rsidRDefault="004A1FBA" w:rsidP="004A1FBA">
                                  <w:pPr>
                                    <w:jc w:val="center"/>
                                    <w:rPr>
                                      <w:rFonts w:asciiTheme="minorEastAsia" w:hAnsiTheme="minorEastAsia" w:hint="eastAsia"/>
                                      <w:color w:val="EF4623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A1FBA">
                                    <w:rPr>
                                      <w:rFonts w:asciiTheme="minorEastAsia" w:hAnsiTheme="minorEastAsia" w:hint="eastAsia"/>
                                      <w:color w:val="EF4623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隊伍名稱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8" w:type="pct"/>
                  <w:shd w:val="clear" w:color="auto" w:fill="000000" w:themeFill="text1"/>
                  <w:textDirection w:val="btLr"/>
                  <w:vAlign w:val="bottom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1062E7" w:rsidRPr="00C3421C" w:rsidTr="001062E7">
              <w:trPr>
                <w:cantSplit/>
                <w:trHeight w:hRule="exact" w:val="288"/>
              </w:trPr>
              <w:tc>
                <w:tcPr>
                  <w:tcW w:w="2686" w:type="pct"/>
                  <w:textDirection w:val="btLr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81" w:type="pct"/>
                  <w:textDirection w:val="btLr"/>
                  <w:vAlign w:val="bottom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8" w:type="pct"/>
                  <w:shd w:val="clear" w:color="auto" w:fill="auto"/>
                  <w:textDirection w:val="btLr"/>
                  <w:vAlign w:val="bottom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1062E7" w:rsidRPr="00C3421C" w:rsidTr="001062E7">
              <w:trPr>
                <w:cantSplit/>
                <w:trHeight w:hRule="exact" w:val="5472"/>
              </w:trPr>
              <w:tc>
                <w:tcPr>
                  <w:tcW w:w="2686" w:type="pct"/>
                  <w:textDirection w:val="btLr"/>
                </w:tcPr>
                <w:p w:rsidR="001062E7" w:rsidRPr="00C3421C" w:rsidRDefault="004A1FBA">
                  <w:pPr>
                    <w:pStyle w:val="af"/>
                    <w:spacing w:line="288" w:lineRule="auto"/>
                    <w:rPr>
                      <w:rFonts w:asciiTheme="minorEastAsia" w:hAnsiTheme="minorEastAsi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0903CDC2" wp14:editId="71F94B9D">
                            <wp:simplePos x="0" y="0"/>
                            <wp:positionH relativeFrom="page">
                              <wp:posOffset>-69850</wp:posOffset>
                            </wp:positionH>
                            <wp:positionV relativeFrom="paragraph">
                              <wp:posOffset>-371475</wp:posOffset>
                            </wp:positionV>
                            <wp:extent cx="2567305" cy="4935220"/>
                            <wp:effectExtent l="0" t="0" r="0" b="6350"/>
                            <wp:wrapNone/>
                            <wp:docPr id="12" name="文字方塊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7305" cy="493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A1FBA" w:rsidRPr="004A1FBA" w:rsidRDefault="004A1FBA" w:rsidP="004A1FBA">
                                        <w:pPr>
                                          <w:pStyle w:val="af"/>
                                          <w:jc w:val="center"/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隊員姓名</w:t>
                                        </w:r>
                                        <w:r w:rsidR="00C66642">
                                          <w:rPr>
                                            <w:rFonts w:asciiTheme="minorEastAsia" w:hAnsiTheme="minor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03CDC2" id="文字方塊 12" o:spid="_x0000_s1028" type="#_x0000_t202" style="position:absolute;margin-left:-5.5pt;margin-top:-29.25pt;width:202.15pt;height:388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" filled="f" stroked="f">
                            <v:fill o:detectmouseclick="t"/>
                            <v:textbox style="mso-fit-shape-to-text:t">
                              <w:txbxContent>
                                <w:p w:rsidR="004A1FBA" w:rsidRPr="004A1FBA" w:rsidRDefault="004A1FBA" w:rsidP="004A1FBA">
                                  <w:pPr>
                                    <w:pStyle w:val="af"/>
                                    <w:jc w:val="center"/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隊員姓名</w:t>
                                  </w:r>
                                  <w:r w:rsidR="00C66642">
                                    <w:rPr>
                                      <w:rFonts w:asciiTheme="minorEastAsia" w:hAnsiTheme="minor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4424EF0C" wp14:editId="57F36BC9">
                            <wp:simplePos x="0" y="0"/>
                            <wp:positionH relativeFrom="page">
                              <wp:posOffset>-69850</wp:posOffset>
                            </wp:positionH>
                            <wp:positionV relativeFrom="paragraph">
                              <wp:posOffset>-1649730</wp:posOffset>
                            </wp:positionV>
                            <wp:extent cx="2567305" cy="4935220"/>
                            <wp:effectExtent l="0" t="0" r="0" b="6350"/>
                            <wp:wrapNone/>
                            <wp:docPr id="11" name="文字方塊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7305" cy="493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A1FBA" w:rsidRPr="004A1FBA" w:rsidRDefault="004A1FBA" w:rsidP="004A1FBA">
                                        <w:pPr>
                                          <w:pStyle w:val="af"/>
                                          <w:jc w:val="center"/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隊員姓名</w:t>
                                        </w:r>
                                        <w:r w:rsidR="00C66642">
                                          <w:rPr>
                                            <w:rFonts w:asciiTheme="minorEastAsia" w:hAnsiTheme="minor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24EF0C" id="文字方塊 11" o:spid="_x0000_s1029" type="#_x0000_t202" style="position:absolute;margin-left:-5.5pt;margin-top:-129.9pt;width:202.15pt;height:388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" filled="f" stroked="f">
                            <v:fill o:detectmouseclick="t"/>
                            <v:textbox style="mso-fit-shape-to-text:t">
                              <w:txbxContent>
                                <w:p w:rsidR="004A1FBA" w:rsidRPr="004A1FBA" w:rsidRDefault="004A1FBA" w:rsidP="004A1FBA">
                                  <w:pPr>
                                    <w:pStyle w:val="af"/>
                                    <w:jc w:val="center"/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隊員姓名</w:t>
                                  </w:r>
                                  <w:r w:rsidR="00C66642">
                                    <w:rPr>
                                      <w:rFonts w:asciiTheme="minorEastAsia" w:hAnsiTheme="minor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4424EF0C" wp14:editId="57F36BC9">
                            <wp:simplePos x="0" y="0"/>
                            <wp:positionH relativeFrom="page">
                              <wp:posOffset>-74295</wp:posOffset>
                            </wp:positionH>
                            <wp:positionV relativeFrom="paragraph">
                              <wp:posOffset>-2776855</wp:posOffset>
                            </wp:positionV>
                            <wp:extent cx="2567305" cy="4935220"/>
                            <wp:effectExtent l="0" t="0" r="0" b="6350"/>
                            <wp:wrapNone/>
                            <wp:docPr id="9" name="文字方塊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7305" cy="493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A1FBA" w:rsidRPr="004A1FBA" w:rsidRDefault="004A1FBA" w:rsidP="004A1FBA">
                                        <w:pPr>
                                          <w:pStyle w:val="af"/>
                                          <w:jc w:val="center"/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隊員姓名</w:t>
                                        </w:r>
                                        <w:r w:rsidR="00C66642">
                                          <w:rPr>
                                            <w:rFonts w:asciiTheme="minorEastAsia" w:hAnsiTheme="minorEastAsia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:lang w:val="zh-TW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24EF0C" id="文字方塊 9" o:spid="_x0000_s1030" type="#_x0000_t202" style="position:absolute;margin-left:-5.85pt;margin-top:-218.65pt;width:202.15pt;height:38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" filled="f" stroked="f">
                            <v:fill o:detectmouseclick="t"/>
                            <v:textbox style="mso-fit-shape-to-text:t">
                              <w:txbxContent>
                                <w:p w:rsidR="004A1FBA" w:rsidRPr="004A1FBA" w:rsidRDefault="004A1FBA" w:rsidP="004A1FBA">
                                  <w:pPr>
                                    <w:pStyle w:val="af"/>
                                    <w:jc w:val="center"/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隊員姓名</w:t>
                                  </w:r>
                                  <w:r w:rsidR="00C66642">
                                    <w:rPr>
                                      <w:rFonts w:asciiTheme="minorEastAsia" w:hAnsiTheme="minor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zh-T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1" w:type="pct"/>
                  <w:textDirection w:val="btLr"/>
                  <w:vAlign w:val="bottom"/>
                </w:tcPr>
                <w:p w:rsidR="001062E7" w:rsidRPr="00C3421C" w:rsidRDefault="001062E7">
                  <w:pPr>
                    <w:pStyle w:val="af"/>
                    <w:spacing w:line="288" w:lineRule="auto"/>
                    <w:rPr>
                      <w:rFonts w:asciiTheme="minorEastAsia" w:hAnsiTheme="minorEastAsia"/>
                    </w:rPr>
                  </w:pPr>
                </w:p>
                <w:p w:rsidR="001062E7" w:rsidRPr="00C3421C" w:rsidRDefault="001062E7" w:rsidP="004A1FBA">
                  <w:pPr>
                    <w:pStyle w:val="af"/>
                    <w:spacing w:line="288" w:lineRule="auto"/>
                    <w:rPr>
                      <w:rFonts w:asciiTheme="minorEastAsia" w:hAnsiTheme="minorEastAsia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98" w:type="pct"/>
                  <w:shd w:val="clear" w:color="auto" w:fill="000000" w:themeFill="text1"/>
                  <w:textDirection w:val="btLr"/>
                  <w:vAlign w:val="bottom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1062E7" w:rsidRPr="00C3421C" w:rsidTr="001062E7">
              <w:trPr>
                <w:cantSplit/>
                <w:trHeight w:hRule="exact" w:val="2880"/>
              </w:trPr>
              <w:tc>
                <w:tcPr>
                  <w:tcW w:w="2686" w:type="pct"/>
                  <w:textDirection w:val="btLr"/>
                </w:tcPr>
                <w:p w:rsidR="001062E7" w:rsidRPr="00C3421C" w:rsidRDefault="001062E7">
                  <w:pPr>
                    <w:pStyle w:val="af"/>
                    <w:spacing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81" w:type="pct"/>
                  <w:textDirection w:val="btLr"/>
                  <w:vAlign w:val="bottom"/>
                </w:tcPr>
                <w:p w:rsidR="001062E7" w:rsidRPr="00C3421C" w:rsidRDefault="001062E7">
                  <w:pPr>
                    <w:pStyle w:val="af"/>
                    <w:spacing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8" w:type="pct"/>
                  <w:shd w:val="clear" w:color="auto" w:fill="000000" w:themeFill="text1"/>
                  <w:textDirection w:val="btLr"/>
                  <w:vAlign w:val="bottom"/>
                </w:tcPr>
                <w:p w:rsidR="001062E7" w:rsidRPr="00C3421C" w:rsidRDefault="001062E7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" w:type="pct"/>
                  <w:shd w:val="clear" w:color="auto" w:fill="000000" w:themeFill="text1"/>
                  <w:textDirection w:val="btLr"/>
                </w:tcPr>
                <w:p w:rsidR="001062E7" w:rsidRPr="00C3421C" w:rsidRDefault="001062E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D6BAE" w:rsidRPr="00C3421C" w:rsidRDefault="000D6BAE">
            <w:pPr>
              <w:rPr>
                <w:rFonts w:asciiTheme="minorEastAsia" w:hAnsiTheme="minorEastAsia"/>
              </w:rPr>
            </w:pPr>
          </w:p>
        </w:tc>
        <w:tc>
          <w:tcPr>
            <w:tcW w:w="1081" w:type="dxa"/>
            <w:textDirection w:val="btLr"/>
          </w:tcPr>
          <w:p w:rsidR="000D6BAE" w:rsidRPr="00C3421C" w:rsidRDefault="000D6BAE">
            <w:pPr>
              <w:rPr>
                <w:rFonts w:asciiTheme="minorEastAsia" w:hAnsiTheme="minorEastAsia"/>
              </w:rPr>
            </w:pPr>
          </w:p>
        </w:tc>
        <w:tc>
          <w:tcPr>
            <w:tcW w:w="3843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0D6BAE" w:rsidRPr="00C3421C">
              <w:trPr>
                <w:trHeight w:val="5328"/>
              </w:trPr>
              <w:sdt>
                <w:sdtPr>
                  <w:rPr>
                    <w:rFonts w:asciiTheme="minorEastAsia" w:eastAsiaTheme="minorEastAsia" w:hAnsiTheme="minorEastAsia" w:hint="eastAsia"/>
                  </w:rPr>
                  <w:alias w:val="公司名稱"/>
                  <w:tag w:val=""/>
                  <w:id w:val="1289861575"/>
                  <w:placeholder>
                    <w:docPart w:val="91B2851185D04CB8A192646F70B95E6A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0D6BAE" w:rsidRPr="00C3421C" w:rsidRDefault="004A1FBA" w:rsidP="004A1FBA">
                      <w:pPr>
                        <w:pStyle w:val="ac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平林國小</w:t>
                      </w:r>
                    </w:p>
                  </w:tc>
                </w:sdtContent>
              </w:sdt>
            </w:tr>
            <w:tr w:rsidR="000D6BAE" w:rsidRPr="00C3421C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0D6BAE" w:rsidRPr="00C3421C" w:rsidRDefault="000D6BAE">
                  <w:pPr>
                    <w:spacing w:after="180" w:line="288" w:lineRule="auto"/>
                    <w:rPr>
                      <w:rFonts w:asciiTheme="minorEastAsia" w:hAnsiTheme="minorEastAsia"/>
                    </w:rPr>
                  </w:pPr>
                </w:p>
              </w:tc>
            </w:tr>
            <w:tr w:rsidR="000D6BAE" w:rsidRPr="00C3421C">
              <w:trPr>
                <w:trHeight w:val="2650"/>
              </w:trPr>
              <w:tc>
                <w:tcPr>
                  <w:tcW w:w="3828" w:type="dxa"/>
                </w:tcPr>
                <w:p w:rsidR="000D6BAE" w:rsidRPr="00C3421C" w:rsidRDefault="004A1FBA" w:rsidP="004A1FBA">
                  <w:pPr>
                    <w:pStyle w:val="aa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ge">
                          <wp:posOffset>842645</wp:posOffset>
                        </wp:positionV>
                        <wp:extent cx="2430780" cy="2430780"/>
                        <wp:effectExtent l="0" t="0" r="7620" b="7620"/>
                        <wp:wrapTight wrapText="bothSides">
                          <wp:wrapPolygon edited="0">
                            <wp:start x="0" y="0"/>
                            <wp:lineTo x="0" y="21498"/>
                            <wp:lineTo x="21498" y="21498"/>
                            <wp:lineTo x="21498" y="0"/>
                            <wp:lineTo x="0" y="0"/>
                          </wp:wrapPolygon>
                        </wp:wrapTight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08-0919-大鷹-創新教育白皮書-手舉牌-60X60CM-6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2430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eastAsiaTheme="minorEastAsia" w:hAnsiTheme="minorEastAsia" w:hint="eastAsia"/>
                    </w:rPr>
                    <w:t>智慧農業車設計大賽</w:t>
                  </w:r>
                </w:p>
              </w:tc>
            </w:tr>
            <w:tr w:rsidR="000D6BAE" w:rsidRPr="00C3421C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0D6BAE" w:rsidRPr="00C3421C" w:rsidRDefault="000D6BAE">
                  <w:pPr>
                    <w:pStyle w:val="a5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D6BAE" w:rsidRPr="00C3421C" w:rsidRDefault="000D6BAE">
            <w:pPr>
              <w:rPr>
                <w:rFonts w:asciiTheme="minorEastAsia" w:hAnsiTheme="minorEastAsia"/>
              </w:rPr>
            </w:pPr>
          </w:p>
        </w:tc>
      </w:tr>
    </w:tbl>
    <w:p w:rsidR="000D6BAE" w:rsidRPr="00C3421C" w:rsidRDefault="000D6BAE">
      <w:pPr>
        <w:pStyle w:val="a5"/>
        <w:rPr>
          <w:rFonts w:asciiTheme="minorEastAsia" w:hAnsiTheme="minorEastAsia"/>
          <w:sz w:val="8"/>
        </w:rPr>
      </w:pPr>
    </w:p>
    <w:sectPr w:rsidR="000D6BAE" w:rsidRPr="00C3421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DF" w:rsidRDefault="00D467DF" w:rsidP="004A1FBA">
      <w:pPr>
        <w:spacing w:after="0" w:line="240" w:lineRule="auto"/>
      </w:pPr>
      <w:r>
        <w:separator/>
      </w:r>
    </w:p>
  </w:endnote>
  <w:endnote w:type="continuationSeparator" w:id="0">
    <w:p w:rsidR="00D467DF" w:rsidRDefault="00D467DF" w:rsidP="004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DF" w:rsidRDefault="00D467DF" w:rsidP="004A1FBA">
      <w:pPr>
        <w:spacing w:after="0" w:line="240" w:lineRule="auto"/>
      </w:pPr>
      <w:r>
        <w:separator/>
      </w:r>
    </w:p>
  </w:footnote>
  <w:footnote w:type="continuationSeparator" w:id="0">
    <w:p w:rsidR="00D467DF" w:rsidRDefault="00D467DF" w:rsidP="004A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C"/>
    <w:rsid w:val="00061F41"/>
    <w:rsid w:val="00075AF0"/>
    <w:rsid w:val="000D6BAE"/>
    <w:rsid w:val="001062E7"/>
    <w:rsid w:val="004A1FBA"/>
    <w:rsid w:val="009C1B87"/>
    <w:rsid w:val="00C3421C"/>
    <w:rsid w:val="00C66642"/>
    <w:rsid w:val="00D467DF"/>
    <w:rsid w:val="00E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E0F9E"/>
  <w15:docId w15:val="{A45E1C96-1E5A-4F29-92F5-CDDCEA4C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TW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a6">
    <w:name w:val="摺頁冊主表格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7">
    <w:name w:val="圖形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標題 1 字元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標題 2 字元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標題 3 字元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a8">
    <w:name w:val="引述"/>
    <w:basedOn w:val="a0"/>
    <w:next w:val="a0"/>
    <w:link w:val="a9"/>
    <w:uiPriority w:val="1"/>
    <w:qFormat/>
    <w:rPr>
      <w:i/>
      <w:iCs/>
      <w:color w:val="EF4623" w:themeColor="accent1"/>
      <w:sz w:val="24"/>
    </w:rPr>
  </w:style>
  <w:style w:type="character" w:customStyle="1" w:styleId="a9">
    <w:name w:val="引述字元"/>
    <w:basedOn w:val="a1"/>
    <w:link w:val="a8"/>
    <w:uiPriority w:val="1"/>
    <w:rPr>
      <w:i/>
      <w:iCs/>
      <w:color w:val="EF4623" w:themeColor="accent1"/>
      <w:sz w:val="24"/>
    </w:rPr>
  </w:style>
  <w:style w:type="paragraph" w:styleId="aa">
    <w:name w:val="Subtitle"/>
    <w:basedOn w:val="a0"/>
    <w:next w:val="a0"/>
    <w:link w:val="ab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ab">
    <w:name w:val="副標題 字元"/>
    <w:basedOn w:val="a1"/>
    <w:link w:val="aa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ac">
    <w:name w:val="Title"/>
    <w:basedOn w:val="a0"/>
    <w:next w:val="a0"/>
    <w:link w:val="ad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ad">
    <w:name w:val="標題 字元"/>
    <w:basedOn w:val="a1"/>
    <w:link w:val="ac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ae">
    <w:name w:val="Placeholder Text"/>
    <w:basedOn w:val="a1"/>
    <w:uiPriority w:val="99"/>
    <w:semiHidden/>
    <w:rPr>
      <w:color w:val="808080"/>
    </w:rPr>
  </w:style>
  <w:style w:type="paragraph" w:customStyle="1" w:styleId="af">
    <w:name w:val="連絡人資訊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註解方塊文字 字元"/>
    <w:basedOn w:val="a1"/>
    <w:link w:val="af0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af2">
    <w:name w:val="收件者"/>
    <w:basedOn w:val="af"/>
    <w:qFormat/>
    <w:pPr>
      <w:spacing w:before="1200"/>
    </w:pPr>
    <w:rPr>
      <w:b/>
      <w:color w:val="404040" w:themeColor="text1" w:themeTint="BF"/>
      <w:sz w:val="20"/>
    </w:rPr>
  </w:style>
  <w:style w:type="paragraph" w:styleId="af3">
    <w:name w:val="header"/>
    <w:basedOn w:val="a0"/>
    <w:link w:val="af4"/>
    <w:uiPriority w:val="99"/>
    <w:unhideWhenUsed/>
    <w:rsid w:val="004A1FBA"/>
    <w:pPr>
      <w:tabs>
        <w:tab w:val="center" w:pos="4153"/>
        <w:tab w:val="right" w:pos="8306"/>
      </w:tabs>
      <w:snapToGrid w:val="0"/>
    </w:pPr>
  </w:style>
  <w:style w:type="character" w:customStyle="1" w:styleId="af4">
    <w:name w:val="頁首 字元"/>
    <w:basedOn w:val="a1"/>
    <w:link w:val="af3"/>
    <w:uiPriority w:val="99"/>
    <w:rsid w:val="004A1FBA"/>
  </w:style>
  <w:style w:type="paragraph" w:styleId="af5">
    <w:name w:val="footer"/>
    <w:basedOn w:val="a0"/>
    <w:link w:val="af6"/>
    <w:uiPriority w:val="99"/>
    <w:unhideWhenUsed/>
    <w:rsid w:val="004A1FBA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尾 字元"/>
    <w:basedOn w:val="a1"/>
    <w:link w:val="af5"/>
    <w:uiPriority w:val="99"/>
    <w:rsid w:val="004A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9977;&#25722;&#24335;&#25722;&#38913;&#20874;%20(&#32005;&#4065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2851185D04CB8A192646F70B95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D8AC29-77B4-45FA-AFBC-50654B103C0A}"/>
      </w:docPartPr>
      <w:docPartBody>
        <w:p w:rsidR="0006340E" w:rsidRDefault="00A12244">
          <w:pPr>
            <w:pStyle w:val="91B2851185D04CB8A192646F70B95E6A"/>
          </w:pPr>
          <w:r w:rsidRPr="00C3421C">
            <w:rPr>
              <w:rFonts w:asciiTheme="minorEastAsia" w:hAnsiTheme="minorEastAsia"/>
              <w:lang w:val="zh-TW"/>
            </w:rPr>
            <w:t>[公司名稱]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4"/>
    <w:rsid w:val="0006340E"/>
    <w:rsid w:val="000C6013"/>
    <w:rsid w:val="00A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widowControl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kern w:val="0"/>
      <w:sz w:val="32"/>
      <w:szCs w:val="26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widowControl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6E28BC7ACC8422F9A639138C215B668">
    <w:name w:val="96E28BC7ACC8422F9A639138C215B668"/>
    <w:pPr>
      <w:widowControl w:val="0"/>
    </w:pPr>
  </w:style>
  <w:style w:type="paragraph" w:customStyle="1" w:styleId="13CCE566581941A8A09030CE92EB676F">
    <w:name w:val="13CCE566581941A8A09030CE92EB676F"/>
    <w:pPr>
      <w:widowControl w:val="0"/>
    </w:pPr>
  </w:style>
  <w:style w:type="paragraph" w:customStyle="1" w:styleId="4B08C2A49DC74278BCC95F850063BFF9">
    <w:name w:val="4B08C2A49DC74278BCC95F850063BFF9"/>
    <w:pPr>
      <w:widowControl w:val="0"/>
    </w:pPr>
  </w:style>
  <w:style w:type="paragraph" w:customStyle="1" w:styleId="54A7ACBEEC0641E19DADF54DF7941DB8">
    <w:name w:val="54A7ACBEEC0641E19DADF54DF7941DB8"/>
    <w:pPr>
      <w:widowControl w:val="0"/>
    </w:pPr>
  </w:style>
  <w:style w:type="paragraph" w:customStyle="1" w:styleId="BA0B1B0AFD6F412386FC0E0D6EFA9122">
    <w:name w:val="BA0B1B0AFD6F412386FC0E0D6EFA9122"/>
    <w:pPr>
      <w:widowControl w:val="0"/>
    </w:pPr>
  </w:style>
  <w:style w:type="paragraph" w:customStyle="1" w:styleId="C8614481BE844E68B9580EACEBF3E08E">
    <w:name w:val="C8614481BE844E68B9580EACEBF3E08E"/>
    <w:pPr>
      <w:widowControl w:val="0"/>
    </w:pPr>
  </w:style>
  <w:style w:type="paragraph" w:customStyle="1" w:styleId="006529DFDA4B49438D456B8AF7C05C92">
    <w:name w:val="006529DFDA4B49438D456B8AF7C05C92"/>
    <w:pPr>
      <w:widowControl w:val="0"/>
    </w:pPr>
  </w:style>
  <w:style w:type="paragraph" w:customStyle="1" w:styleId="D8A095CB45EE464194A8321620F67B4C">
    <w:name w:val="D8A095CB45EE464194A8321620F67B4C"/>
    <w:pPr>
      <w:widowControl w:val="0"/>
    </w:pPr>
  </w:style>
  <w:style w:type="paragraph" w:customStyle="1" w:styleId="B501573AE79A416DA999B31B638C1808">
    <w:name w:val="B501573AE79A416DA999B31B638C1808"/>
    <w:pPr>
      <w:widowControl w:val="0"/>
    </w:pPr>
  </w:style>
  <w:style w:type="paragraph" w:customStyle="1" w:styleId="88952FE8CBEA41FDAC9B4EC0E794600B">
    <w:name w:val="88952FE8CBEA41FDAC9B4EC0E794600B"/>
    <w:pPr>
      <w:widowControl w:val="0"/>
    </w:pPr>
  </w:style>
  <w:style w:type="paragraph" w:customStyle="1" w:styleId="91B2851185D04CB8A192646F70B95E6A">
    <w:name w:val="91B2851185D04CB8A192646F70B95E6A"/>
    <w:pPr>
      <w:widowControl w:val="0"/>
    </w:pPr>
  </w:style>
  <w:style w:type="paragraph" w:customStyle="1" w:styleId="4BC074FFE0D1499C9ED318F3BD88BA4B">
    <w:name w:val="4BC074FFE0D1499C9ED318F3BD88BA4B"/>
    <w:pPr>
      <w:widowControl w:val="0"/>
    </w:pPr>
  </w:style>
  <w:style w:type="paragraph" w:customStyle="1" w:styleId="97B4CBFAED204DD883024C1B3B9F1233">
    <w:name w:val="97B4CBFAED204DD883024C1B3B9F1233"/>
    <w:pPr>
      <w:widowControl w:val="0"/>
    </w:pPr>
  </w:style>
  <w:style w:type="paragraph" w:styleId="a">
    <w:name w:val="List Bullet"/>
    <w:basedOn w:val="a0"/>
    <w:uiPriority w:val="1"/>
    <w:unhideWhenUsed/>
    <w:qFormat/>
    <w:pPr>
      <w:widowControl/>
      <w:numPr>
        <w:numId w:val="1"/>
      </w:numPr>
      <w:spacing w:after="180" w:line="288" w:lineRule="auto"/>
    </w:pPr>
    <w:rPr>
      <w:color w:val="404040" w:themeColor="text1" w:themeTint="BF"/>
      <w:kern w:val="0"/>
      <w:sz w:val="20"/>
      <w:szCs w:val="20"/>
    </w:rPr>
  </w:style>
  <w:style w:type="paragraph" w:customStyle="1" w:styleId="4BCB605E66974E54895E2027845FEA61">
    <w:name w:val="4BCB605E66974E54895E2027845FEA61"/>
    <w:pPr>
      <w:widowControl w:val="0"/>
    </w:pPr>
  </w:style>
  <w:style w:type="character" w:customStyle="1" w:styleId="30">
    <w:name w:val="標題 3 字元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0"/>
    </w:rPr>
  </w:style>
  <w:style w:type="paragraph" w:customStyle="1" w:styleId="55BEC0F2842446F5BB5C5D53E83A2CBA">
    <w:name w:val="55BEC0F2842446F5BB5C5D53E83A2CBA"/>
    <w:pPr>
      <w:widowControl w:val="0"/>
    </w:pPr>
  </w:style>
  <w:style w:type="character" w:customStyle="1" w:styleId="20">
    <w:name w:val="標題 2 字元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kern w:val="0"/>
      <w:sz w:val="32"/>
      <w:szCs w:val="26"/>
    </w:rPr>
  </w:style>
  <w:style w:type="paragraph" w:customStyle="1" w:styleId="9CAF4AF70C474B7FB444FC8168A45D2C">
    <w:name w:val="9CAF4AF70C474B7FB444FC8168A45D2C"/>
    <w:pPr>
      <w:widowControl w:val="0"/>
    </w:pPr>
  </w:style>
  <w:style w:type="paragraph" w:customStyle="1" w:styleId="C46E0271EC5F44A68289C9BE5B9F071D">
    <w:name w:val="C46E0271EC5F44A68289C9BE5B9F071D"/>
    <w:pPr>
      <w:widowControl w:val="0"/>
    </w:pPr>
  </w:style>
  <w:style w:type="paragraph" w:customStyle="1" w:styleId="a4">
    <w:name w:val="引述"/>
    <w:basedOn w:val="a0"/>
    <w:next w:val="a0"/>
    <w:link w:val="a5"/>
    <w:uiPriority w:val="1"/>
    <w:qFormat/>
    <w:pPr>
      <w:widowControl/>
      <w:spacing w:after="180" w:line="288" w:lineRule="auto"/>
    </w:pPr>
    <w:rPr>
      <w:i/>
      <w:iCs/>
      <w:color w:val="5B9BD5" w:themeColor="accent1"/>
      <w:kern w:val="0"/>
      <w:szCs w:val="20"/>
    </w:rPr>
  </w:style>
  <w:style w:type="character" w:customStyle="1" w:styleId="a5">
    <w:name w:val="引述字元"/>
    <w:basedOn w:val="a1"/>
    <w:link w:val="a4"/>
    <w:uiPriority w:val="1"/>
    <w:rPr>
      <w:i/>
      <w:iCs/>
      <w:color w:val="5B9BD5" w:themeColor="accent1"/>
      <w:kern w:val="0"/>
      <w:szCs w:val="20"/>
    </w:rPr>
  </w:style>
  <w:style w:type="paragraph" w:customStyle="1" w:styleId="6512795F44D14903BB964A8DC37B963E">
    <w:name w:val="6512795F44D14903BB964A8DC37B963E"/>
    <w:pPr>
      <w:widowControl w:val="0"/>
    </w:pPr>
  </w:style>
  <w:style w:type="paragraph" w:customStyle="1" w:styleId="D8F6553CDE30472F89415FA9176D5343">
    <w:name w:val="D8F6553CDE30472F89415FA9176D534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三摺式摺頁冊 (紅黑)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平林國小</dc:title>
  <dc:subject/>
  <dc:creator>Administrator</dc:creator>
  <cp:keywords/>
  <dc:description/>
  <cp:lastModifiedBy>Administrator</cp:lastModifiedBy>
  <cp:revision>2</cp:revision>
  <dcterms:created xsi:type="dcterms:W3CDTF">2021-04-13T06:59:00Z</dcterms:created>
  <dcterms:modified xsi:type="dcterms:W3CDTF">2021-04-13T06:59:00Z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